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7D32CD" w14:paraId="53CFD58A" w14:textId="77777777" w:rsidTr="0060546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D32CD" w14:paraId="60C50863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8C10AB8" w14:textId="77777777" w:rsidR="007D32CD" w:rsidRDefault="00905199">
                  <w:r>
                    <w:t xml:space="preserve"> </w:t>
                  </w:r>
                  <w:r w:rsidR="00A34EEE">
                    <w:pict w14:anchorId="1B8E56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5pt;height:329pt">
                        <v:imagedata r:id="rId6" o:title="images"/>
                      </v:shape>
                    </w:pict>
                  </w:r>
                </w:p>
              </w:tc>
            </w:tr>
            <w:tr w:rsidR="007D32CD" w14:paraId="566C750B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576DF3F0" w14:textId="778AA8A5" w:rsidR="00A34EEE" w:rsidRPr="00A34EEE" w:rsidRDefault="00A34EEE">
                  <w:pPr>
                    <w:pStyle w:val="Subtitle"/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r w:rsidRPr="00A34EEE">
                    <w:rPr>
                      <w:rFonts w:ascii="Lucida Handwriting" w:hAnsi="Lucida Handwriting"/>
                      <w:sz w:val="28"/>
                      <w:szCs w:val="28"/>
                    </w:rPr>
                    <w:t>September 13</w:t>
                  </w:r>
                  <w:r w:rsidR="00177FA6" w:rsidRPr="00A34EEE">
                    <w:rPr>
                      <w:rFonts w:ascii="Lucida Handwriting" w:hAnsi="Lucida Handwriting"/>
                      <w:sz w:val="28"/>
                      <w:szCs w:val="28"/>
                      <w:vertAlign w:val="superscript"/>
                    </w:rPr>
                    <w:t>th</w:t>
                  </w:r>
                  <w:r w:rsidR="0060546B" w:rsidRPr="00A34EEE">
                    <w:rPr>
                      <w:rFonts w:ascii="Lucida Handwriting" w:hAnsi="Lucida Handwriting"/>
                      <w:sz w:val="28"/>
                      <w:szCs w:val="28"/>
                    </w:rPr>
                    <w:t>-</w:t>
                  </w:r>
                  <w:r w:rsidR="00177FA6" w:rsidRPr="00A34EEE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r w:rsidR="0060546B" w:rsidRPr="00A34EEE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October </w:t>
                  </w:r>
                  <w:r>
                    <w:rPr>
                      <w:rFonts w:ascii="Lucida Handwriting" w:hAnsi="Lucida Handwriting"/>
                      <w:sz w:val="28"/>
                      <w:szCs w:val="28"/>
                    </w:rPr>
                    <w:t>6</w:t>
                  </w:r>
                  <w:r w:rsidRPr="00A34EEE">
                    <w:rPr>
                      <w:rFonts w:ascii="Lucida Handwriting" w:hAnsi="Lucida Handwriting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14:paraId="7CDA8875" w14:textId="77777777" w:rsidR="007D32CD" w:rsidRPr="00A34EEE" w:rsidRDefault="0060546B">
                  <w:pPr>
                    <w:pStyle w:val="Title"/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r w:rsidRPr="00A34EEE">
                    <w:rPr>
                      <w:rFonts w:ascii="Lucida Handwriting" w:hAnsi="Lucida Handwriting"/>
                      <w:sz w:val="28"/>
                      <w:szCs w:val="28"/>
                    </w:rPr>
                    <w:t>Pay it Forward</w:t>
                  </w:r>
                </w:p>
                <w:p w14:paraId="66B1EBFC" w14:textId="77777777" w:rsidR="007D32CD" w:rsidRPr="00A34EEE" w:rsidRDefault="00FE0EB2">
                  <w:pPr>
                    <w:pStyle w:val="Heading1"/>
                  </w:pPr>
                  <w:r w:rsidRPr="00A34EEE">
                    <w:t>1</w:t>
                  </w:r>
                  <w:r w:rsidRPr="00A34EEE">
                    <w:rPr>
                      <w:vertAlign w:val="superscript"/>
                    </w:rPr>
                    <w:t>st</w:t>
                  </w:r>
                  <w:r w:rsidRPr="00A34EEE">
                    <w:t xml:space="preserve"> Nine Weeks Organization</w:t>
                  </w:r>
                </w:p>
                <w:p w14:paraId="52B720A6" w14:textId="374C087D" w:rsidR="007D32CD" w:rsidRPr="00A34EEE" w:rsidRDefault="00FE0EB2" w:rsidP="00A34EEE">
                  <w:pPr>
                    <w:rPr>
                      <w:sz w:val="28"/>
                      <w:szCs w:val="28"/>
                    </w:rPr>
                  </w:pPr>
                  <w:r w:rsidRPr="00A34EEE">
                    <w:rPr>
                      <w:sz w:val="28"/>
                      <w:szCs w:val="28"/>
                    </w:rPr>
                    <w:t xml:space="preserve">Parents, we will begin our </w:t>
                  </w:r>
                  <w:r w:rsidR="00A34EEE">
                    <w:rPr>
                      <w:sz w:val="28"/>
                      <w:szCs w:val="28"/>
                    </w:rPr>
                    <w:t>first Pay I</w:t>
                  </w:r>
                  <w:r w:rsidR="004866F7" w:rsidRPr="00A34EEE">
                    <w:rPr>
                      <w:sz w:val="28"/>
                      <w:szCs w:val="28"/>
                    </w:rPr>
                    <w:t>t Fo</w:t>
                  </w:r>
                  <w:r w:rsidR="00BD5468" w:rsidRPr="00A34EEE">
                    <w:rPr>
                      <w:sz w:val="28"/>
                      <w:szCs w:val="28"/>
                    </w:rPr>
                    <w:t>rward drive with</w:t>
                  </w:r>
                  <w:r w:rsidR="004866F7" w:rsidRPr="00A34EEE">
                    <w:rPr>
                      <w:sz w:val="28"/>
                      <w:szCs w:val="28"/>
                    </w:rPr>
                    <w:t xml:space="preserve"> Le Bonheur Children’s Hospital!</w:t>
                  </w:r>
                  <w:r w:rsidRPr="00A34EEE">
                    <w:rPr>
                      <w:sz w:val="28"/>
                      <w:szCs w:val="28"/>
                    </w:rPr>
                    <w:t xml:space="preserve"> </w:t>
                  </w:r>
                  <w:r w:rsidR="004866F7" w:rsidRPr="00A34EEE">
                    <w:rPr>
                      <w:sz w:val="28"/>
                      <w:szCs w:val="28"/>
                    </w:rPr>
                    <w:t xml:space="preserve">I have provided a list of items that we can collect for the </w:t>
                  </w:r>
                  <w:r w:rsidR="00A34EEE" w:rsidRPr="00A34EEE">
                    <w:rPr>
                      <w:sz w:val="28"/>
                      <w:szCs w:val="28"/>
                    </w:rPr>
                    <w:t>children</w:t>
                  </w:r>
                  <w:r w:rsidR="004866F7" w:rsidRPr="00A34EEE">
                    <w:rPr>
                      <w:sz w:val="28"/>
                      <w:szCs w:val="28"/>
                    </w:rPr>
                    <w:t>.</w:t>
                  </w:r>
                  <w:r w:rsidR="00BD5468" w:rsidRPr="00A34EEE">
                    <w:rPr>
                      <w:sz w:val="28"/>
                      <w:szCs w:val="28"/>
                    </w:rPr>
                    <w:t xml:space="preserve"> Le Bonheur is asking that the items be new, free of latex, and in the original packaging.</w:t>
                  </w:r>
                  <w:r w:rsidR="004866F7" w:rsidRPr="00A34EEE">
                    <w:rPr>
                      <w:sz w:val="28"/>
                      <w:szCs w:val="28"/>
                    </w:rPr>
                    <w:t xml:space="preserve"> I want this to be a</w:t>
                  </w:r>
                  <w:r w:rsidR="00BD5468" w:rsidRPr="00A34EEE">
                    <w:rPr>
                      <w:sz w:val="28"/>
                      <w:szCs w:val="28"/>
                    </w:rPr>
                    <w:t>n enjoyable event for our</w:t>
                  </w:r>
                  <w:r w:rsidR="004866F7" w:rsidRPr="00A34EEE">
                    <w:rPr>
                      <w:sz w:val="28"/>
                      <w:szCs w:val="28"/>
                    </w:rPr>
                    <w:t xml:space="preserve"> child</w:t>
                  </w:r>
                  <w:r w:rsidR="00BD5468" w:rsidRPr="00A34EEE">
                    <w:rPr>
                      <w:sz w:val="28"/>
                      <w:szCs w:val="28"/>
                    </w:rPr>
                    <w:t>ren</w:t>
                  </w:r>
                  <w:r w:rsidR="004866F7" w:rsidRPr="00A34EEE">
                    <w:rPr>
                      <w:sz w:val="28"/>
                      <w:szCs w:val="28"/>
                    </w:rPr>
                    <w:t>. Please allow your child to pick out</w:t>
                  </w:r>
                  <w:r w:rsidR="00BD5468" w:rsidRPr="00A34EEE">
                    <w:rPr>
                      <w:sz w:val="28"/>
                      <w:szCs w:val="28"/>
                    </w:rPr>
                    <w:t xml:space="preserve"> an</w:t>
                  </w:r>
                  <w:r w:rsidR="004866F7" w:rsidRPr="00A34EEE">
                    <w:rPr>
                      <w:sz w:val="28"/>
                      <w:szCs w:val="28"/>
                    </w:rPr>
                    <w:t xml:space="preserve"> item/items from the list. The students are so eager to fill the boxes for an incredible organization! Please h</w:t>
                  </w:r>
                  <w:r w:rsidR="00BD5468" w:rsidRPr="00A34EEE">
                    <w:rPr>
                      <w:sz w:val="28"/>
                      <w:szCs w:val="28"/>
                    </w:rPr>
                    <w:t xml:space="preserve">elp me to make this a </w:t>
                  </w:r>
                  <w:r w:rsidR="004866F7" w:rsidRPr="00A34EEE">
                    <w:rPr>
                      <w:sz w:val="28"/>
                      <w:szCs w:val="28"/>
                    </w:rPr>
                    <w:t>memorable event for our children!!!!</w:t>
                  </w:r>
                </w:p>
              </w:tc>
            </w:tr>
            <w:tr w:rsidR="007D32CD" w14:paraId="4ECE23AC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9D300B0" w14:textId="3942E810" w:rsidR="007D32CD" w:rsidRPr="00A34EEE" w:rsidRDefault="007D32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3B5F1D" w14:textId="77777777" w:rsidR="007D32CD" w:rsidRDefault="007D32CD"/>
        </w:tc>
        <w:tc>
          <w:tcPr>
            <w:tcW w:w="20" w:type="dxa"/>
          </w:tcPr>
          <w:p w14:paraId="61BCCF5F" w14:textId="77777777" w:rsidR="007D32CD" w:rsidRDefault="007D32CD"/>
        </w:tc>
        <w:tc>
          <w:tcPr>
            <w:tcW w:w="358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7D32CD" w14:paraId="10F85D50" w14:textId="77777777" w:rsidTr="00FE0EB2">
              <w:trPr>
                <w:trHeight w:hRule="exact" w:val="11070"/>
              </w:trPr>
              <w:tc>
                <w:tcPr>
                  <w:tcW w:w="3580" w:type="dxa"/>
                </w:tcPr>
                <w:p w14:paraId="236C68AC" w14:textId="77777777" w:rsidR="007D32CD" w:rsidRDefault="00FE0EB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F9EF48" wp14:editId="055D9113">
                            <wp:simplePos x="0" y="0"/>
                            <wp:positionH relativeFrom="column">
                              <wp:posOffset>-100330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555875" cy="9334500"/>
                            <wp:effectExtent l="0" t="0" r="15875" b="190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55875" cy="9334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933960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Infants &amp; Toddlers</w:t>
                                        </w:r>
                                      </w:p>
                                      <w:p w14:paraId="380D0FE9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My First Baby Doll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Cause &amp; effect toys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Musical &amp; light up toys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Shape sorters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Stacking &amp; nesting toys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Soft vinyl books &amp; board books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Plastic links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Large Legos &amp; soft blocks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Rattles &amp; teething rings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Lullaby CDs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Large-piece puzzles with knobs</w:t>
                                        </w:r>
                                      </w:p>
                                      <w:p w14:paraId="6828372F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Preschool Age</w:t>
                                        </w:r>
                                      </w:p>
                                      <w:p w14:paraId="69D9E23C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Light spinners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Beanie Babies &amp; stuffed animals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Individual-size bubbles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Blocks, puzzles &amp; trucks (e.g., Tonka)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Playdoh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Baby dolls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Toy medical kits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Play tools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Action figures, little people, farm animals &amp;</w:t>
                                        </w:r>
                                      </w:p>
                                      <w:p w14:paraId="66C901AB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dinosaurs</w:t>
                                        </w:r>
                                      </w:p>
                                      <w:p w14:paraId="4851F036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School Age</w:t>
                                        </w:r>
                                      </w:p>
                                      <w:p w14:paraId="0A792176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Dolls &amp; </w:t>
                                        </w:r>
                                        <w:proofErr w:type="spellStart"/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Barbies</w:t>
                                        </w:r>
                                        <w:proofErr w:type="spellEnd"/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(all cultures)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Cars &amp; trucks *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Action heroes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Puzzles (max. 50 – 100 pieces)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Legos</w:t>
                                        </w:r>
                                        <w:r w:rsidRPr="00FE0EB2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I-Spy books *</w:t>
                                        </w:r>
                                      </w:p>
                                      <w:p w14:paraId="6405572D" w14:textId="77777777" w:rsid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Adolescents Age</w:t>
                                        </w:r>
                                      </w:p>
                                      <w:p w14:paraId="3BEE32BD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New fingernail polish, make-up &amp; lotion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Sports balls *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Gift cards ($5 or $10) *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Journals, diaries &amp; sketch pads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Jewelry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Puzzle books (e.g., Sudoku, crossword)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Remote control cars and airplanes</w:t>
                                        </w:r>
                                      </w:p>
                                      <w:p w14:paraId="3C1D4AE3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Supplies for Creative Activities</w:t>
                                        </w:r>
                                      </w:p>
                                      <w:p w14:paraId="4ACEB238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Paints, markers, colored pencils &amp; crayons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Art sets: ink stamping kits, stickers, painting kits, wood kits, bead &amp; modeling clay, etc.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FE0EB2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New coloring books *</w:t>
                                        </w:r>
                                      </w:p>
                                      <w:p w14:paraId="7697DA51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Games</w:t>
                                        </w:r>
                                      </w:p>
                                      <w:p w14:paraId="3A9F5CAC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Card games (e.g., Uno, Phase 10 &amp; blink)</w:t>
                                        </w:r>
                                        <w:r w:rsidRPr="00FE0EB2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br/>
                                          <w:t>Video games (rated E, E10+ or Teen)</w:t>
                                        </w:r>
                                      </w:p>
                                      <w:p w14:paraId="0EB30715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E0EB2">
                                          <w:rPr>
                                            <w:b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* indicates high need items</w:t>
                                        </w:r>
                                      </w:p>
                                      <w:p w14:paraId="052366E2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A2E8CB2" w14:textId="77777777" w:rsidR="00FE0EB2" w:rsidRPr="00FE0EB2" w:rsidRDefault="00FE0EB2" w:rsidP="00FE0EB2">
                                        <w:pPr>
                                          <w:shd w:val="clear" w:color="auto" w:fill="75CBE6" w:themeFill="accent6" w:themeFillTint="99"/>
                                        </w:pPr>
                                      </w:p>
                                      <w:p w14:paraId="26D86308" w14:textId="77777777" w:rsidR="00FE0EB2" w:rsidRDefault="00FE0E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7.9pt;margin-top:.75pt;width:201.25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" fillcolor="white [3201]" strokeweight=".5pt">
                            <v:textbox>
                              <w:txbxContent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Infants &amp; Toddlers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My First Baby Doll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Cause &amp; effect toys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Musical &amp; light up toys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Shape sorters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Stacking &amp; nesting toys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Soft vinyl books &amp; board books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Plastic links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Large Legos &amp; soft blocks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Rattles &amp; teething rings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Lullaby CDs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Large-piece puzzles with knobs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Preschool Age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Light spinners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Beanie Babies &amp; stuffed animals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Individual-size bubbles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Blocks, puzzles &amp; trucks (e.g., Tonka</w:t>
                                  </w:r>
                                  <w:proofErr w:type="gramStart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Playdoh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Baby dolls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Toy medical kits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Play tools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Action figures, little people, farm animals &amp;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dinosaurs</w:t>
                                  </w:r>
                                  <w:proofErr w:type="gramEnd"/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School Age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 xml:space="preserve">Dolls &amp; </w:t>
                                  </w:r>
                                  <w:proofErr w:type="spellStart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Barbies</w:t>
                                  </w:r>
                                  <w:proofErr w:type="spellEnd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 xml:space="preserve"> (all cultures</w:t>
                                  </w:r>
                                  <w:proofErr w:type="gramStart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Cars &amp; trucks *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Action heroes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Puzzles (max. 50 – 100 pieces)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Legos</w:t>
                                  </w:r>
                                  <w:r w:rsidRPr="00FE0EB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I-Spy books *</w:t>
                                  </w:r>
                                </w:p>
                                <w:p w:rsid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Adolescents Age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New fingernail polish, make-up &amp; lotion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Sports balls *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Gift cards ($5 or $10) *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Journals, diaries &amp; sketch pads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Jewelry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Puzzle books (e.g., Sudoku, crossword</w:t>
                                  </w:r>
                                  <w:proofErr w:type="gramStart"/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Remote control cars and airplanes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Supplies for Creative Activities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Paints, markers, colored pencils &amp; crayons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Art sets: ink stamping kits, stickers, painting kits, wood kits, bead &amp; modeling clay, etc.</w:t>
                                  </w:r>
                                  <w:r w:rsidRPr="00FE0EB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E0EB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New coloring books *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Games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Card games (e.g., Uno, Phase 10 &amp; blink</w:t>
                                  </w:r>
                                  <w:proofErr w:type="gramStart"/>
                                  <w:r w:rsidRPr="00FE0E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 w:rsidRPr="00FE0E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Video games (rated E, E10+ or Teen)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B2"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* indicates high need items</w:t>
                                  </w: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0EB2" w:rsidRPr="00FE0EB2" w:rsidRDefault="00FE0EB2" w:rsidP="00FE0EB2">
                                  <w:pPr>
                                    <w:shd w:val="clear" w:color="auto" w:fill="75CBE6" w:themeFill="accent6" w:themeFillTint="99"/>
                                  </w:pPr>
                                </w:p>
                                <w:p w:rsidR="00FE0EB2" w:rsidRDefault="00FE0E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E0EB2" w14:paraId="3061EF1E" w14:textId="77777777" w:rsidTr="00FE0EB2">
              <w:trPr>
                <w:trHeight w:hRule="exact" w:val="11070"/>
              </w:trPr>
              <w:tc>
                <w:tcPr>
                  <w:tcW w:w="3580" w:type="dxa"/>
                </w:tcPr>
                <w:p w14:paraId="23207CD6" w14:textId="77777777" w:rsidR="00FE0EB2" w:rsidRDefault="00FE0EB2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7D32CD" w14:paraId="06CD7459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381F0F6A" w14:textId="77777777" w:rsidR="007D32CD" w:rsidRDefault="0060546B">
                  <w:pPr>
                    <w:pStyle w:val="Heading3"/>
                  </w:pPr>
                  <w:r>
                    <w:t>Riverdale Elementary</w:t>
                  </w:r>
                </w:p>
                <w:p w14:paraId="1A9F3438" w14:textId="77777777" w:rsidR="007D32CD" w:rsidRDefault="0060546B">
                  <w:pPr>
                    <w:pStyle w:val="ContactInfo"/>
                  </w:pPr>
                  <w:r>
                    <w:t>Mrs. Dodson’s</w:t>
                  </w:r>
                </w:p>
                <w:p w14:paraId="68A31298" w14:textId="77777777" w:rsidR="0060546B" w:rsidRDefault="0060546B">
                  <w:pPr>
                    <w:pStyle w:val="ContactInfo"/>
                  </w:pPr>
                  <w:r>
                    <w:t>6</w:t>
                  </w:r>
                  <w:r w:rsidRPr="0060546B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  <w:p w14:paraId="530D51A5" w14:textId="77777777" w:rsidR="0060546B" w:rsidRDefault="0060546B">
                  <w:pPr>
                    <w:pStyle w:val="ContactInfo"/>
                  </w:pPr>
                  <w:r>
                    <w:t>Social Studies Classes</w:t>
                  </w:r>
                </w:p>
                <w:p w14:paraId="41020D85" w14:textId="77777777" w:rsidR="007D32CD" w:rsidRDefault="0060546B" w:rsidP="0060546B">
                  <w:pPr>
                    <w:pStyle w:val="Date"/>
                  </w:pPr>
                  <w:r>
                    <w:t>1</w:t>
                  </w:r>
                  <w:r w:rsidRPr="0060546B">
                    <w:rPr>
                      <w:vertAlign w:val="superscript"/>
                    </w:rPr>
                    <w:t>st</w:t>
                  </w:r>
                  <w:r>
                    <w:t xml:space="preserve">  Nine Weeks</w:t>
                  </w:r>
                </w:p>
              </w:tc>
            </w:tr>
            <w:tr w:rsidR="0060546B" w14:paraId="6158C1FA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12F52352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68A1FC41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25166EB6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11C0CABE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29573609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131D3F28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2C2E9BD7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50F9C831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640C8FE9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273666DA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1981E4E2" w14:textId="77777777" w:rsidR="0060546B" w:rsidRDefault="0060546B">
                  <w:pPr>
                    <w:pStyle w:val="Heading3"/>
                  </w:pPr>
                </w:p>
              </w:tc>
            </w:tr>
            <w:tr w:rsidR="0060546B" w14:paraId="48A19A38" w14:textId="77777777" w:rsidTr="00FE0EB2">
              <w:trPr>
                <w:trHeight w:hRule="exact" w:val="3456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14:paraId="6D148E3D" w14:textId="77777777" w:rsidR="0060546B" w:rsidRDefault="0060546B">
                  <w:pPr>
                    <w:pStyle w:val="Heading3"/>
                  </w:pPr>
                </w:p>
              </w:tc>
            </w:tr>
          </w:tbl>
          <w:p w14:paraId="7AA62B16" w14:textId="77777777" w:rsidR="007D32CD" w:rsidRDefault="007D32CD"/>
        </w:tc>
      </w:tr>
    </w:tbl>
    <w:p w14:paraId="673FF45C" w14:textId="77777777" w:rsidR="007D32CD" w:rsidRDefault="007D32CD">
      <w:pPr>
        <w:pStyle w:val="NoSpacing"/>
      </w:pPr>
    </w:p>
    <w:sectPr w:rsidR="007D32C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B"/>
    <w:rsid w:val="00177FA6"/>
    <w:rsid w:val="004866F7"/>
    <w:rsid w:val="0056537D"/>
    <w:rsid w:val="0060546B"/>
    <w:rsid w:val="007D32CD"/>
    <w:rsid w:val="00905199"/>
    <w:rsid w:val="00A34EEE"/>
    <w:rsid w:val="00A94F73"/>
    <w:rsid w:val="00BD5468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8499"/>
  <w15:chartTrackingRefBased/>
  <w15:docId w15:val="{19F60F2F-7A7A-4431-BD76-0A36E5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8C9D6-9A38-A34B-8236-F8F562C4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C:\Users\Tanya\AppData\Roaming\Microsoft\Templates\Seasonal event flyer.dotx</Template>
  <TotalTime>6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Dodson</dc:creator>
  <cp:keywords/>
  <dc:description/>
  <cp:lastModifiedBy>Tanya Dodson</cp:lastModifiedBy>
  <cp:revision>3</cp:revision>
  <cp:lastPrinted>2017-09-10T20:40:00Z</cp:lastPrinted>
  <dcterms:created xsi:type="dcterms:W3CDTF">2017-08-19T17:39:00Z</dcterms:created>
  <dcterms:modified xsi:type="dcterms:W3CDTF">2017-09-10T20:40:00Z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